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AE60" w14:textId="6991E53B" w:rsidR="006F2170" w:rsidRPr="00F73644" w:rsidRDefault="00347CFE">
      <w:pPr>
        <w:pStyle w:val="Title"/>
        <w:rPr>
          <w:color w:val="002060"/>
          <w:sz w:val="72"/>
          <w:szCs w:val="72"/>
        </w:rPr>
      </w:pPr>
      <w:r w:rsidRPr="00F73644">
        <w:rPr>
          <w:color w:val="002060"/>
          <w:sz w:val="72"/>
          <w:szCs w:val="72"/>
        </w:rPr>
        <w:t xml:space="preserve">Medical </w:t>
      </w:r>
      <w:r w:rsidR="00F73644" w:rsidRPr="00F73644">
        <w:rPr>
          <w:color w:val="002060"/>
          <w:sz w:val="72"/>
          <w:szCs w:val="72"/>
        </w:rPr>
        <w:t>Technologist</w:t>
      </w:r>
      <w:r w:rsidRPr="00F73644">
        <w:rPr>
          <w:color w:val="002060"/>
          <w:sz w:val="72"/>
          <w:szCs w:val="72"/>
        </w:rPr>
        <w:t xml:space="preserve"> Jobs TAMPA</w:t>
      </w:r>
      <w:r w:rsidR="007129C5" w:rsidRPr="00F73644">
        <w:rPr>
          <w:color w:val="002060"/>
          <w:sz w:val="72"/>
          <w:szCs w:val="72"/>
        </w:rPr>
        <w:t xml:space="preserve"> bay area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755"/>
      </w:tblGrid>
      <w:tr w:rsidR="006F2170" w14:paraId="2B0C587E" w14:textId="77777777" w:rsidTr="00D619ED">
        <w:trPr>
          <w:trHeight w:val="5490"/>
          <w:jc w:val="center"/>
        </w:trPr>
        <w:tc>
          <w:tcPr>
            <w:tcW w:w="3675" w:type="dxa"/>
          </w:tcPr>
          <w:p w14:paraId="0334842D" w14:textId="254F57D2" w:rsidR="006F2170" w:rsidRDefault="00347CF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E95008" wp14:editId="7B4A962B">
                  <wp:simplePos x="0" y="0"/>
                  <wp:positionH relativeFrom="column">
                    <wp:posOffset>308626</wp:posOffset>
                  </wp:positionH>
                  <wp:positionV relativeFrom="page">
                    <wp:posOffset>55880</wp:posOffset>
                  </wp:positionV>
                  <wp:extent cx="1716373" cy="1716373"/>
                  <wp:effectExtent l="0" t="0" r="0" b="0"/>
                  <wp:wrapNone/>
                  <wp:docPr id="1" name="Picture 1" descr="Ger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erm with solid fill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73" cy="171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BF6A06" w14:textId="3BDBAA5D" w:rsidR="006F2170" w:rsidRDefault="00347CFE">
            <w:pPr>
              <w:pStyle w:val="Caption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5237D3C" wp14:editId="2FA6C3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1479550</wp:posOffset>
                      </wp:positionV>
                      <wp:extent cx="2326005" cy="17145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39F12" w14:textId="692A5D6A" w:rsidR="00347CFE" w:rsidRPr="00347CFE" w:rsidRDefault="00347CFE">
                                  <w:pPr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347CFE"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  <w:t>EMPLOYMENT OPPORTUNITIES</w:t>
                                  </w:r>
                                  <w:r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  <w:t xml:space="preserve"> ARE OUT THERE!</w:t>
                                  </w:r>
                                  <w:r w:rsidRPr="00347CFE"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37D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16.5pt;width:183.15pt;height:1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35IQIAAB4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" stroked="f">
                      <v:textbox>
                        <w:txbxContent>
                          <w:p w14:paraId="3B139F12" w14:textId="692A5D6A" w:rsidR="00347CFE" w:rsidRPr="00347CFE" w:rsidRDefault="00347CFE">
                            <w:pPr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347CFE">
                              <w:rPr>
                                <w:color w:val="002060"/>
                                <w:sz w:val="44"/>
                                <w:szCs w:val="44"/>
                              </w:rPr>
                              <w:t>EMPLOYMENT OPPORTUNITIES</w:t>
                            </w:r>
                            <w:r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 ARE OUT THERE!</w:t>
                            </w:r>
                            <w:r w:rsidRPr="00347CFE">
                              <w:rPr>
                                <w:color w:val="00206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14:paraId="1A531A16" w14:textId="77777777" w:rsidR="006F2170" w:rsidRDefault="006F2170"/>
        </w:tc>
        <w:tc>
          <w:tcPr>
            <w:tcW w:w="4755" w:type="dxa"/>
          </w:tcPr>
          <w:p w14:paraId="0A3CFA83" w14:textId="77777777" w:rsidR="008812D4" w:rsidRDefault="008812D4" w:rsidP="00D619ED">
            <w:pPr>
              <w:pStyle w:val="Heading1"/>
              <w:rPr>
                <w:rStyle w:val="Heading1Char"/>
                <w:color w:val="0070C0"/>
                <w:sz w:val="56"/>
                <w:szCs w:val="56"/>
              </w:rPr>
            </w:pPr>
          </w:p>
          <w:p w14:paraId="45E35873" w14:textId="04B0B5D9" w:rsidR="00347CFE" w:rsidRPr="008812D4" w:rsidRDefault="00347CFE" w:rsidP="00D619ED">
            <w:pPr>
              <w:pStyle w:val="Heading1"/>
              <w:rPr>
                <w:color w:val="0070C0"/>
                <w:sz w:val="56"/>
                <w:szCs w:val="56"/>
              </w:rPr>
            </w:pPr>
            <w:r w:rsidRPr="008812D4">
              <w:rPr>
                <w:rStyle w:val="Heading1Char"/>
                <w:color w:val="0070C0"/>
                <w:sz w:val="56"/>
                <w:szCs w:val="56"/>
              </w:rPr>
              <w:t xml:space="preserve">GOOGLE </w:t>
            </w:r>
            <w:r w:rsidR="008812D4" w:rsidRPr="008812D4">
              <w:rPr>
                <w:rStyle w:val="Heading1Char"/>
                <w:color w:val="0070C0"/>
                <w:sz w:val="56"/>
                <w:szCs w:val="56"/>
              </w:rPr>
              <w:t xml:space="preserve">SEARCH FOR MEDICAL TECHNOLOGIST JOBS </w:t>
            </w:r>
            <w:r w:rsidRPr="008812D4">
              <w:rPr>
                <w:rStyle w:val="Heading1Char"/>
                <w:color w:val="0070C0"/>
                <w:sz w:val="56"/>
                <w:szCs w:val="56"/>
              </w:rPr>
              <w:t xml:space="preserve">REVEALS </w:t>
            </w:r>
            <w:r w:rsidR="00F73644" w:rsidRPr="008812D4">
              <w:rPr>
                <w:rStyle w:val="Heading1Char"/>
                <w:color w:val="0070C0"/>
                <w:sz w:val="56"/>
                <w:szCs w:val="56"/>
              </w:rPr>
              <w:t>MANY</w:t>
            </w:r>
            <w:r w:rsidR="008812D4" w:rsidRPr="008812D4">
              <w:rPr>
                <w:rStyle w:val="Heading1Char"/>
                <w:color w:val="0070C0"/>
                <w:sz w:val="56"/>
                <w:szCs w:val="56"/>
              </w:rPr>
              <w:t>, MANY</w:t>
            </w:r>
            <w:r w:rsidRPr="008812D4">
              <w:rPr>
                <w:rStyle w:val="Heading1Char"/>
                <w:color w:val="0070C0"/>
                <w:sz w:val="56"/>
                <w:szCs w:val="56"/>
              </w:rPr>
              <w:t xml:space="preserve"> OPENINGS IN TAMPA </w:t>
            </w:r>
            <w:r w:rsidR="00D619ED" w:rsidRPr="008812D4">
              <w:rPr>
                <w:rStyle w:val="Heading1Char"/>
                <w:color w:val="0070C0"/>
                <w:sz w:val="56"/>
                <w:szCs w:val="56"/>
              </w:rPr>
              <w:t xml:space="preserve">BAY </w:t>
            </w:r>
            <w:r w:rsidRPr="008812D4">
              <w:rPr>
                <w:rStyle w:val="Heading1Char"/>
                <w:color w:val="0070C0"/>
                <w:sz w:val="56"/>
                <w:szCs w:val="56"/>
              </w:rPr>
              <w:t>AREA</w:t>
            </w:r>
          </w:p>
          <w:p w14:paraId="24BABDB4" w14:textId="246B5D34" w:rsidR="00347CFE" w:rsidRPr="00347CFE" w:rsidRDefault="00347CFE" w:rsidP="00347CFE">
            <w:pPr>
              <w:rPr>
                <w:color w:val="002060"/>
                <w:sz w:val="28"/>
                <w:szCs w:val="28"/>
              </w:rPr>
            </w:pPr>
          </w:p>
        </w:tc>
      </w:tr>
    </w:tbl>
    <w:p w14:paraId="20796868" w14:textId="3E65880E" w:rsidR="00347CFE" w:rsidRPr="007129C5" w:rsidRDefault="00347CFE" w:rsidP="007129C5">
      <w:pPr>
        <w:jc w:val="center"/>
        <w:rPr>
          <w:b/>
          <w:bCs/>
          <w:color w:val="002060"/>
          <w:sz w:val="36"/>
          <w:szCs w:val="36"/>
        </w:rPr>
      </w:pPr>
      <w:r w:rsidRPr="007129C5">
        <w:rPr>
          <w:b/>
          <w:bCs/>
          <w:color w:val="002060"/>
          <w:sz w:val="36"/>
          <w:szCs w:val="36"/>
        </w:rPr>
        <w:t>SIGN ON BONUSES</w:t>
      </w:r>
      <w:r w:rsidR="007129C5" w:rsidRPr="007129C5">
        <w:rPr>
          <w:b/>
          <w:bCs/>
          <w:color w:val="002060"/>
          <w:sz w:val="36"/>
          <w:szCs w:val="36"/>
        </w:rPr>
        <w:t xml:space="preserve">, </w:t>
      </w:r>
      <w:r w:rsidR="00F73644">
        <w:rPr>
          <w:b/>
          <w:bCs/>
          <w:color w:val="002060"/>
          <w:sz w:val="36"/>
          <w:szCs w:val="36"/>
        </w:rPr>
        <w:t>RELOCATION ASSISTANCE, VARIED</w:t>
      </w:r>
      <w:r w:rsidR="007129C5" w:rsidRPr="007129C5">
        <w:rPr>
          <w:b/>
          <w:bCs/>
          <w:color w:val="002060"/>
          <w:sz w:val="36"/>
          <w:szCs w:val="36"/>
        </w:rPr>
        <w:t xml:space="preserve"> EXPERIENCE LEVELS</w:t>
      </w:r>
      <w:r w:rsidR="007129C5">
        <w:rPr>
          <w:b/>
          <w:bCs/>
          <w:color w:val="002060"/>
          <w:sz w:val="36"/>
          <w:szCs w:val="36"/>
        </w:rPr>
        <w:t xml:space="preserve">, </w:t>
      </w:r>
      <w:r w:rsidR="00F73644">
        <w:rPr>
          <w:b/>
          <w:bCs/>
          <w:color w:val="002060"/>
          <w:sz w:val="36"/>
          <w:szCs w:val="36"/>
        </w:rPr>
        <w:t xml:space="preserve">LAB, SUPERVISORY, </w:t>
      </w:r>
      <w:r w:rsidR="008812D4">
        <w:rPr>
          <w:b/>
          <w:bCs/>
          <w:color w:val="002060"/>
          <w:sz w:val="36"/>
          <w:szCs w:val="36"/>
        </w:rPr>
        <w:t xml:space="preserve">ADMINISTRATIVE, </w:t>
      </w:r>
      <w:r w:rsidR="007129C5">
        <w:rPr>
          <w:b/>
          <w:bCs/>
          <w:color w:val="002060"/>
          <w:sz w:val="36"/>
          <w:szCs w:val="36"/>
        </w:rPr>
        <w:t>FULL TIME, PART TIME</w:t>
      </w:r>
      <w:r w:rsidR="00F73644">
        <w:rPr>
          <w:b/>
          <w:bCs/>
          <w:color w:val="002060"/>
          <w:sz w:val="36"/>
          <w:szCs w:val="36"/>
        </w:rPr>
        <w:t>, ALL SHIFTS</w:t>
      </w:r>
    </w:p>
    <w:p w14:paraId="382B585A" w14:textId="20763917" w:rsidR="006F2170" w:rsidRPr="007129C5" w:rsidRDefault="00F73644" w:rsidP="007129C5">
      <w:pPr>
        <w:pStyle w:val="Address"/>
        <w:jc w:val="center"/>
        <w:rPr>
          <w:color w:val="0070C0"/>
        </w:rPr>
      </w:pPr>
      <w:r>
        <w:rPr>
          <w:color w:val="0070C0"/>
        </w:rPr>
        <w:t xml:space="preserve">VA, ADVENT HEALTH, BAYCARE, GENESIS, MOFFITT, HCA, LABCORP, INFECTIOUS DISEASE ASSOC., TGH, WOMEN’S CARE FLORIDA, </w:t>
      </w:r>
      <w:proofErr w:type="spellStart"/>
      <w:r>
        <w:rPr>
          <w:color w:val="0070C0"/>
        </w:rPr>
        <w:t>LabFlorida</w:t>
      </w:r>
      <w:proofErr w:type="spellEnd"/>
      <w:r>
        <w:rPr>
          <w:color w:val="0070C0"/>
        </w:rPr>
        <w:t>, ONE BLOOD, ST</w:t>
      </w:r>
      <w:r w:rsidR="008812D4">
        <w:rPr>
          <w:color w:val="0070C0"/>
        </w:rPr>
        <w:t>. JOSEPH TAMPA, ……….And many more!</w:t>
      </w:r>
    </w:p>
    <w:sectPr w:rsidR="006F2170" w:rsidRPr="007129C5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5BD1" w14:textId="77777777" w:rsidR="006E0F6D" w:rsidRDefault="006E0F6D">
      <w:pPr>
        <w:spacing w:after="0" w:line="240" w:lineRule="auto"/>
      </w:pPr>
      <w:r>
        <w:separator/>
      </w:r>
    </w:p>
  </w:endnote>
  <w:endnote w:type="continuationSeparator" w:id="0">
    <w:p w14:paraId="2294D1EF" w14:textId="77777777" w:rsidR="006E0F6D" w:rsidRDefault="006E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D0CDB" w14:textId="77777777" w:rsidR="006E0F6D" w:rsidRDefault="006E0F6D">
      <w:pPr>
        <w:spacing w:after="0" w:line="240" w:lineRule="auto"/>
      </w:pPr>
      <w:r>
        <w:separator/>
      </w:r>
    </w:p>
  </w:footnote>
  <w:footnote w:type="continuationSeparator" w:id="0">
    <w:p w14:paraId="4CDB0600" w14:textId="77777777" w:rsidR="006E0F6D" w:rsidRDefault="006E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FE"/>
    <w:rsid w:val="00347CFE"/>
    <w:rsid w:val="006E0F6D"/>
    <w:rsid w:val="006F2170"/>
    <w:rsid w:val="007129C5"/>
    <w:rsid w:val="00794D6A"/>
    <w:rsid w:val="008812D4"/>
    <w:rsid w:val="00D619ED"/>
    <w:rsid w:val="00E140BA"/>
    <w:rsid w:val="00F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5418EF"/>
  <w15:chartTrackingRefBased/>
  <w15:docId w15:val="{CDA2976B-B185-4426-B5DF-BC901AF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in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A9E2D6B50245BCC95E197298657B" ma:contentTypeVersion="12" ma:contentTypeDescription="Create a new document." ma:contentTypeScope="" ma:versionID="4eb022bbba745bd023a3a56213b647c7">
  <xsd:schema xmlns:xsd="http://www.w3.org/2001/XMLSchema" xmlns:xs="http://www.w3.org/2001/XMLSchema" xmlns:p="http://schemas.microsoft.com/office/2006/metadata/properties" xmlns:ns2="0e027f41-f293-4df3-98ae-13cdcc179898" xmlns:ns3="3fbeb59e-706a-4d0a-a5fb-c5fcb2d9efc4" targetNamespace="http://schemas.microsoft.com/office/2006/metadata/properties" ma:root="true" ma:fieldsID="b139d122a3305f4717c76b1042f01db8" ns2:_="" ns3:_="">
    <xsd:import namespace="0e027f41-f293-4df3-98ae-13cdcc179898"/>
    <xsd:import namespace="3fbeb59e-706a-4d0a-a5fb-c5fcb2d9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7f41-f293-4df3-98ae-13cdcc17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b59e-706a-4d0a-a5fb-c5fcb2d9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purl.org/dc/dcmitype/"/>
    <ds:schemaRef ds:uri="http://purl.org/dc/elements/1.1/"/>
    <ds:schemaRef ds:uri="http://purl.org/dc/terms/"/>
    <ds:schemaRef ds:uri="0e027f41-f293-4df3-98ae-13cdcc17989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fbeb59e-706a-4d0a-a5fb-c5fcb2d9ef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93BBAB-820E-4B71-824A-6C760A931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27f41-f293-4df3-98ae-13cdcc179898"/>
    <ds:schemaRef ds:uri="3fbeb59e-706a-4d0a-a5fb-c5fcb2d9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B92C3-F682-41D0-A26D-89FED3A10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Kathleene</dc:creator>
  <cp:lastModifiedBy>Andrea Mulcahy</cp:lastModifiedBy>
  <cp:revision>2</cp:revision>
  <dcterms:created xsi:type="dcterms:W3CDTF">2021-06-17T15:37:00Z</dcterms:created>
  <dcterms:modified xsi:type="dcterms:W3CDTF">2021-06-17T15:37:00Z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0x010100603CA9E2D6B50245BCC95E197298657B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